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70" w:rsidRDefault="00CF4FE1" w:rsidP="00C70498">
      <w:pPr>
        <w:tabs>
          <w:tab w:val="left" w:pos="4395"/>
        </w:tabs>
        <w:spacing w:before="180"/>
        <w:rPr>
          <w:rFonts w:ascii="Trebuchet MS" w:hAnsi="Trebuchet MS" w:cs="Trebuchet MS"/>
          <w:b/>
          <w:color w:val="FFFFFF" w:themeColor="background1"/>
          <w:sz w:val="32"/>
          <w:szCs w:val="32"/>
        </w:rPr>
      </w:pPr>
      <w:r>
        <w:rPr>
          <w:rFonts w:ascii="Trebuchet MS" w:hAnsi="Trebuchet MS" w:cs="Trebuchet MS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-12700</wp:posOffset>
            </wp:positionV>
            <wp:extent cx="664845" cy="769620"/>
            <wp:effectExtent l="19050" t="0" r="1905" b="0"/>
            <wp:wrapNone/>
            <wp:docPr id="17" name="Picture 16" descr="RD logo new extra small for f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 logo new extra small for form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C53">
        <w:rPr>
          <w:rFonts w:ascii="Trebuchet MS" w:hAnsi="Trebuchet MS" w:cs="Trebuchet MS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803275</wp:posOffset>
            </wp:positionH>
            <wp:positionV relativeFrom="paragraph">
              <wp:posOffset>-1270</wp:posOffset>
            </wp:positionV>
            <wp:extent cx="5984875" cy="424180"/>
            <wp:effectExtent l="19050" t="133350" r="15875" b="128270"/>
            <wp:wrapNone/>
            <wp:docPr id="3" name="Picture 2" descr="sw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1445679">
                      <a:off x="0" y="0"/>
                      <a:ext cx="598487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498">
        <w:rPr>
          <w:rFonts w:ascii="Trebuchet MS" w:hAnsi="Trebuchet MS" w:cs="Trebuchet MS"/>
          <w:b/>
          <w:color w:val="FFFFFF" w:themeColor="background1"/>
          <w:sz w:val="32"/>
          <w:szCs w:val="32"/>
        </w:rPr>
        <w:tab/>
      </w:r>
      <w:r w:rsidR="007D4C70" w:rsidRPr="00363BD3">
        <w:rPr>
          <w:rFonts w:ascii="Trebuchet MS" w:hAnsi="Trebuchet MS" w:cs="Trebuchet MS"/>
          <w:b/>
          <w:color w:val="FFFFFF" w:themeColor="background1"/>
          <w:sz w:val="32"/>
          <w:szCs w:val="32"/>
        </w:rPr>
        <w:t xml:space="preserve">Order </w:t>
      </w:r>
      <w:r w:rsidR="00363BD3" w:rsidRPr="00363BD3">
        <w:rPr>
          <w:rFonts w:ascii="Trebuchet MS" w:hAnsi="Trebuchet MS" w:cs="Trebuchet MS"/>
          <w:b/>
          <w:color w:val="FFFFFF" w:themeColor="background1"/>
          <w:sz w:val="32"/>
          <w:szCs w:val="32"/>
        </w:rPr>
        <w:t>For</w:t>
      </w:r>
      <w:r w:rsidR="00C70498">
        <w:rPr>
          <w:rFonts w:ascii="Trebuchet MS" w:hAnsi="Trebuchet MS" w:cs="Trebuchet MS"/>
          <w:b/>
          <w:color w:val="FFFFFF" w:themeColor="background1"/>
          <w:sz w:val="32"/>
          <w:szCs w:val="32"/>
        </w:rPr>
        <w:t>m</w:t>
      </w:r>
    </w:p>
    <w:p w:rsidR="00E0556B" w:rsidRDefault="00C70498" w:rsidP="00940D01">
      <w:pPr>
        <w:tabs>
          <w:tab w:val="left" w:pos="1560"/>
          <w:tab w:val="left" w:pos="4395"/>
          <w:tab w:val="left" w:pos="8505"/>
        </w:tabs>
        <w:spacing w:before="120"/>
        <w:rPr>
          <w:rFonts w:ascii="Trebuchet MS" w:hAnsi="Trebuchet MS"/>
          <w:color w:val="auto"/>
          <w:sz w:val="18"/>
          <w:szCs w:val="18"/>
        </w:rPr>
      </w:pPr>
      <w:r>
        <w:rPr>
          <w:rFonts w:ascii="Trebuchet MS" w:hAnsi="Trebuchet MS" w:cs="Trebuchet MS"/>
          <w:b/>
          <w:color w:val="FFFFFF" w:themeColor="background1"/>
          <w:sz w:val="32"/>
          <w:szCs w:val="32"/>
        </w:rPr>
        <w:tab/>
      </w:r>
      <w:r w:rsidR="00CC1B5A">
        <w:rPr>
          <w:rFonts w:ascii="Trebuchet MS" w:hAnsi="Trebuchet MS" w:cs="Trebuchet MS"/>
          <w:b/>
          <w:color w:val="669900"/>
          <w:sz w:val="32"/>
          <w:szCs w:val="32"/>
        </w:rPr>
        <w:t>Switch</w:t>
      </w:r>
      <w:r w:rsidR="007D4C70" w:rsidRPr="00363BD3">
        <w:rPr>
          <w:rFonts w:ascii="Trebuchet MS" w:hAnsi="Trebuchet MS" w:cs="Trebuchet MS"/>
          <w:b/>
          <w:color w:val="669900"/>
          <w:sz w:val="32"/>
          <w:szCs w:val="32"/>
        </w:rPr>
        <w:t xml:space="preserve"> Toppers</w:t>
      </w:r>
      <w:r w:rsidR="00692870">
        <w:rPr>
          <w:rFonts w:ascii="Trebuchet MS" w:hAnsi="Trebuchet MS" w:cs="Trebuchet MS"/>
          <w:b/>
          <w:color w:val="669900"/>
          <w:sz w:val="32"/>
          <w:szCs w:val="32"/>
        </w:rPr>
        <w:tab/>
      </w:r>
      <w:r w:rsidR="00E0556B" w:rsidRPr="00E0556B">
        <w:rPr>
          <w:rFonts w:ascii="Trebuchet MS" w:hAnsi="Trebuchet MS"/>
          <w:color w:val="auto"/>
          <w:sz w:val="18"/>
          <w:szCs w:val="18"/>
        </w:rPr>
        <w:t xml:space="preserve">P: +64 4 565 0522 or  027 308 8475   </w:t>
      </w:r>
      <w:r w:rsidR="00E0556B" w:rsidRPr="00E0556B">
        <w:rPr>
          <w:rFonts w:ascii="Trebuchet MS" w:hAnsi="Trebuchet MS"/>
          <w:color w:val="auto"/>
          <w:sz w:val="18"/>
          <w:szCs w:val="18"/>
        </w:rPr>
        <w:tab/>
      </w:r>
      <w:r w:rsidR="00692870" w:rsidRPr="00E0556B">
        <w:rPr>
          <w:rFonts w:ascii="Trebuchet MS" w:hAnsi="Trebuchet MS"/>
          <w:color w:val="auto"/>
          <w:sz w:val="18"/>
          <w:szCs w:val="18"/>
        </w:rPr>
        <w:t>E: sue@rykelanddesign.co.n</w:t>
      </w:r>
      <w:r w:rsidR="00E0556B">
        <w:rPr>
          <w:rFonts w:ascii="Trebuchet MS" w:hAnsi="Trebuchet MS"/>
          <w:color w:val="auto"/>
          <w:sz w:val="18"/>
          <w:szCs w:val="18"/>
        </w:rPr>
        <w:t>z</w:t>
      </w:r>
    </w:p>
    <w:p w:rsidR="00363BD3" w:rsidRDefault="00E0556B" w:rsidP="002726E6">
      <w:pPr>
        <w:tabs>
          <w:tab w:val="left" w:pos="3402"/>
          <w:tab w:val="left" w:pos="8505"/>
        </w:tabs>
        <w:rPr>
          <w:rFonts w:ascii="Trebuchet MS" w:hAnsi="Trebuchet MS"/>
          <w:color w:val="auto"/>
          <w:sz w:val="18"/>
          <w:szCs w:val="18"/>
        </w:rPr>
      </w:pPr>
      <w:r w:rsidRPr="00E0556B">
        <w:rPr>
          <w:rFonts w:ascii="Trebuchet MS" w:hAnsi="Trebuchet MS"/>
          <w:color w:val="auto"/>
          <w:sz w:val="18"/>
          <w:szCs w:val="18"/>
        </w:rPr>
        <w:tab/>
      </w:r>
      <w:r w:rsidRPr="00E0556B">
        <w:rPr>
          <w:rFonts w:ascii="Trebuchet MS" w:hAnsi="Trebuchet MS"/>
          <w:color w:val="auto"/>
          <w:sz w:val="18"/>
          <w:szCs w:val="18"/>
        </w:rPr>
        <w:tab/>
      </w:r>
      <w:r w:rsidR="00692870" w:rsidRPr="00E0556B">
        <w:rPr>
          <w:rFonts w:ascii="Trebuchet MS" w:hAnsi="Trebuchet MS"/>
          <w:color w:val="auto"/>
          <w:sz w:val="18"/>
          <w:szCs w:val="18"/>
        </w:rPr>
        <w:t xml:space="preserve">W: </w:t>
      </w:r>
      <w:r w:rsidRPr="00E0556B">
        <w:rPr>
          <w:rFonts w:ascii="Trebuchet MS" w:hAnsi="Trebuchet MS"/>
          <w:color w:val="auto"/>
          <w:sz w:val="18"/>
          <w:szCs w:val="18"/>
        </w:rPr>
        <w:t>w</w:t>
      </w:r>
      <w:r w:rsidR="00692870" w:rsidRPr="00E0556B">
        <w:rPr>
          <w:rFonts w:ascii="Trebuchet MS" w:hAnsi="Trebuchet MS"/>
          <w:color w:val="auto"/>
          <w:sz w:val="18"/>
          <w:szCs w:val="18"/>
        </w:rPr>
        <w:t>ww.rykelanddesign.co</w:t>
      </w:r>
      <w:r w:rsidRPr="00E0556B">
        <w:rPr>
          <w:rFonts w:ascii="Trebuchet MS" w:hAnsi="Trebuchet MS"/>
          <w:color w:val="auto"/>
          <w:sz w:val="18"/>
          <w:szCs w:val="18"/>
        </w:rPr>
        <w:t>.nz</w:t>
      </w:r>
    </w:p>
    <w:tbl>
      <w:tblPr>
        <w:tblpPr w:leftFromText="180" w:rightFromText="180" w:vertAnchor="text" w:horzAnchor="margin" w:tblpY="73"/>
        <w:tblW w:w="11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7"/>
        <w:gridCol w:w="756"/>
        <w:gridCol w:w="3544"/>
        <w:gridCol w:w="710"/>
        <w:gridCol w:w="1133"/>
        <w:gridCol w:w="851"/>
        <w:gridCol w:w="283"/>
        <w:gridCol w:w="283"/>
        <w:gridCol w:w="709"/>
        <w:gridCol w:w="1134"/>
        <w:gridCol w:w="1277"/>
      </w:tblGrid>
      <w:tr w:rsidR="000120C3" w:rsidRPr="00EA6FF0" w:rsidTr="000120C3">
        <w:trPr>
          <w:trHeight w:val="284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0C3" w:rsidRPr="00EA6FF0" w:rsidRDefault="000120C3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Name: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120C3" w:rsidRPr="00297643" w:rsidRDefault="000120C3" w:rsidP="00466990">
            <w:pPr>
              <w:spacing w:line="215" w:lineRule="auto"/>
              <w:ind w:firstLine="142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0" w:name="Text53"/>
            <w:r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686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20C3" w:rsidRPr="00466990" w:rsidRDefault="000120C3" w:rsidP="000120C3">
            <w:pPr>
              <w:spacing w:line="215" w:lineRule="auto"/>
              <w:ind w:left="142" w:right="142"/>
              <w:jc w:val="center"/>
              <w:rPr>
                <w:rFonts w:asciiTheme="minorHAnsi" w:eastAsiaTheme="minorEastAsia" w:hAnsiTheme="minorHAnsi"/>
                <w:i/>
                <w:color w:val="595959" w:themeColor="text1" w:themeTint="A6"/>
                <w:kern w:val="0"/>
                <w:sz w:val="18"/>
                <w:szCs w:val="18"/>
              </w:rPr>
            </w:pPr>
            <w:r w:rsidRPr="00466990">
              <w:rPr>
                <w:rFonts w:asciiTheme="minorHAnsi" w:eastAsiaTheme="minorEastAsia" w:hAnsiTheme="minorHAnsi"/>
                <w:i/>
                <w:color w:val="595959" w:themeColor="text1" w:themeTint="A6"/>
                <w:kern w:val="0"/>
                <w:sz w:val="18"/>
                <w:szCs w:val="18"/>
              </w:rPr>
              <w:t>Use tab button to move to the next box</w:t>
            </w:r>
            <w:r>
              <w:rPr>
                <w:rFonts w:asciiTheme="minorHAnsi" w:eastAsiaTheme="minorEastAsia" w:hAnsiTheme="minorHAnsi"/>
                <w:i/>
                <w:color w:val="595959" w:themeColor="text1" w:themeTint="A6"/>
                <w:kern w:val="0"/>
                <w:sz w:val="18"/>
                <w:szCs w:val="18"/>
              </w:rPr>
              <w:t xml:space="preserve"> or click on box</w:t>
            </w:r>
          </w:p>
        </w:tc>
      </w:tr>
      <w:tr w:rsidR="000120C3" w:rsidRPr="00EA6FF0" w:rsidTr="00466990">
        <w:trPr>
          <w:trHeight w:val="284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0C3" w:rsidRPr="00EA6FF0" w:rsidRDefault="000120C3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Address:</w:t>
            </w:r>
          </w:p>
        </w:tc>
        <w:tc>
          <w:tcPr>
            <w:tcW w:w="623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120C3" w:rsidRPr="00297643" w:rsidRDefault="000120C3" w:rsidP="00466990">
            <w:pPr>
              <w:spacing w:line="215" w:lineRule="auto"/>
              <w:ind w:firstLine="142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1" w:name="Text54"/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86" w:type="dxa"/>
            <w:gridSpan w:val="5"/>
            <w:vMerge/>
            <w:tcBorders>
              <w:left w:val="nil"/>
              <w:bottom w:val="single" w:sz="2" w:space="0" w:color="auto"/>
              <w:right w:val="nil"/>
            </w:tcBorders>
            <w:vAlign w:val="bottom"/>
          </w:tcPr>
          <w:p w:rsidR="000120C3" w:rsidRPr="00A27226" w:rsidRDefault="000120C3" w:rsidP="002C4DFB">
            <w:pPr>
              <w:spacing w:line="215" w:lineRule="auto"/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</w:tr>
      <w:tr w:rsidR="002C4DFB" w:rsidRPr="00EA6FF0" w:rsidTr="00466990">
        <w:trPr>
          <w:trHeight w:val="284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DFB" w:rsidRPr="00A27226" w:rsidRDefault="006F6145" w:rsidP="006F6145">
            <w:pPr>
              <w:tabs>
                <w:tab w:val="left" w:pos="3287"/>
              </w:tabs>
              <w:spacing w:line="215" w:lineRule="auto"/>
              <w:ind w:right="141"/>
              <w:jc w:val="right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>Suburb/City</w:t>
            </w:r>
          </w:p>
        </w:tc>
        <w:tc>
          <w:tcPr>
            <w:tcW w:w="623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4DFB" w:rsidRPr="00297643" w:rsidRDefault="00CF798C" w:rsidP="00466990">
            <w:pPr>
              <w:tabs>
                <w:tab w:val="left" w:pos="6237"/>
              </w:tabs>
              <w:spacing w:line="215" w:lineRule="auto"/>
              <w:ind w:firstLine="142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bookmarkStart w:id="2" w:name="Text56"/>
            <w:r w:rsidR="00221F50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221F50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21F50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21F50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21F50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21F50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8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2C4DFB" w:rsidRPr="00A27226" w:rsidRDefault="00CE29CB" w:rsidP="00466990">
            <w:pPr>
              <w:tabs>
                <w:tab w:val="left" w:pos="6237"/>
              </w:tabs>
              <w:spacing w:line="215" w:lineRule="auto"/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A27226">
              <w:rPr>
                <w:rFonts w:ascii="Trebuchet MS" w:eastAsiaTheme="minorEastAsia" w:hAnsi="Trebuchet MS" w:cs="Trebuchet MS"/>
                <w:sz w:val="18"/>
                <w:szCs w:val="18"/>
              </w:rPr>
              <w:t xml:space="preserve">Postcode: </w:t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3" w:name="Text62"/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3"/>
          </w:p>
        </w:tc>
      </w:tr>
      <w:tr w:rsidR="008A0520" w:rsidRPr="00EA6FF0" w:rsidTr="000120C3">
        <w:trPr>
          <w:trHeight w:val="284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Phone:</w:t>
            </w:r>
          </w:p>
        </w:tc>
        <w:tc>
          <w:tcPr>
            <w:tcW w:w="4254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A0520" w:rsidRPr="00A27226" w:rsidRDefault="008A0520" w:rsidP="000120C3">
            <w:pPr>
              <w:tabs>
                <w:tab w:val="left" w:pos="2978"/>
                <w:tab w:val="left" w:pos="8789"/>
              </w:tabs>
              <w:spacing w:line="215" w:lineRule="auto"/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A27226">
              <w:rPr>
                <w:rFonts w:ascii="Trebuchet MS" w:eastAsiaTheme="minorEastAsia" w:hAnsi="Trebuchet MS" w:cs="Trebuchet MS"/>
                <w:b/>
                <w:sz w:val="18"/>
                <w:szCs w:val="18"/>
              </w:rPr>
              <w:t>(</w:t>
            </w:r>
            <w:r w:rsidR="00CF798C" w:rsidRPr="00297643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57"/>
            <w:r w:rsidR="00297643" w:rsidRPr="00297643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CF798C" w:rsidRPr="00297643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</w:r>
            <w:r w:rsidR="00CF798C" w:rsidRPr="00297643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fldChar w:fldCharType="separate"/>
            </w:r>
            <w:r w:rsidR="00297643" w:rsidRPr="00297643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b/>
                <w:noProof/>
                <w:color w:val="0070C0"/>
                <w:sz w:val="18"/>
                <w:szCs w:val="18"/>
              </w:rPr>
              <w:t> </w:t>
            </w:r>
            <w:r w:rsidR="00CF798C" w:rsidRPr="00297643">
              <w:rPr>
                <w:rFonts w:ascii="Trebuchet MS" w:eastAsiaTheme="minorEastAsia" w:hAnsi="Trebuchet MS" w:cs="Trebuchet MS"/>
                <w:b/>
                <w:color w:val="0070C0"/>
                <w:sz w:val="18"/>
                <w:szCs w:val="18"/>
              </w:rPr>
              <w:fldChar w:fldCharType="end"/>
            </w:r>
            <w:bookmarkEnd w:id="4"/>
            <w:r w:rsidRPr="00297643">
              <w:rPr>
                <w:rFonts w:ascii="Trebuchet MS" w:eastAsiaTheme="minorEastAsia" w:hAnsi="Trebuchet MS" w:cs="Trebuchet MS"/>
                <w:color w:val="auto"/>
                <w:sz w:val="18"/>
                <w:szCs w:val="18"/>
              </w:rPr>
              <w:t>)</w:t>
            </w:r>
            <w:r w:rsidR="00E5554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t xml:space="preserve"> </w:t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8"/>
            <w:r w:rsidR="00297643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CF798C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5"/>
            <w:r w:rsidR="000120C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tab/>
            </w:r>
            <w:r w:rsidRPr="00466990">
              <w:rPr>
                <w:rFonts w:ascii="Trebuchet MS" w:eastAsiaTheme="minorEastAsia" w:hAnsi="Trebuchet MS" w:cs="Trebuchet MS"/>
                <w:color w:val="595959" w:themeColor="text1" w:themeTint="A6"/>
                <w:sz w:val="18"/>
                <w:szCs w:val="18"/>
              </w:rPr>
              <w:t>(home/work)</w:t>
            </w:r>
          </w:p>
        </w:tc>
        <w:tc>
          <w:tcPr>
            <w:tcW w:w="567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A0520" w:rsidRPr="00A27226" w:rsidRDefault="00CF798C" w:rsidP="000120C3">
            <w:pPr>
              <w:tabs>
                <w:tab w:val="left" w:pos="4230"/>
                <w:tab w:val="left" w:pos="8495"/>
              </w:tabs>
              <w:spacing w:line="215" w:lineRule="auto"/>
              <w:ind w:left="283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helpText w:type="text" w:val="Enter text here"/>
                  <w:statusText w:type="autoText" w:val="u"/>
                  <w:textInput>
                    <w:maxLength w:val="12"/>
                  </w:textInput>
                </w:ffData>
              </w:fldChar>
            </w:r>
            <w:bookmarkStart w:id="6" w:name="Text59"/>
            <w:r w:rsidR="00297643"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instrText xml:space="preserve"> FORMTEXT </w:instrText>
            </w: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</w: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separate"/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="00297643" w:rsidRPr="00297643">
              <w:rPr>
                <w:rFonts w:ascii="Trebuchet MS" w:eastAsiaTheme="minorEastAsia" w:hAnsi="Trebuchet MS" w:cs="Trebuchet MS"/>
                <w:noProof/>
                <w:color w:val="0070C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 w:cs="Trebuchet MS"/>
                <w:color w:val="0070C0"/>
                <w:sz w:val="18"/>
                <w:szCs w:val="18"/>
              </w:rPr>
              <w:fldChar w:fldCharType="end"/>
            </w:r>
            <w:bookmarkEnd w:id="6"/>
            <w:r w:rsidR="000120C3">
              <w:rPr>
                <w:rFonts w:ascii="Trebuchet MS" w:eastAsiaTheme="minorEastAsia" w:hAnsi="Trebuchet MS" w:cs="Trebuchet MS"/>
                <w:sz w:val="18"/>
                <w:szCs w:val="18"/>
              </w:rPr>
              <w:tab/>
            </w:r>
            <w:r w:rsidR="008A0520" w:rsidRPr="00466990">
              <w:rPr>
                <w:rFonts w:ascii="Trebuchet MS" w:eastAsiaTheme="minorEastAsia" w:hAnsi="Trebuchet MS" w:cs="Trebuchet MS"/>
                <w:color w:val="595959" w:themeColor="text1" w:themeTint="A6"/>
                <w:sz w:val="18"/>
                <w:szCs w:val="18"/>
              </w:rPr>
              <w:t>(mobile)</w:t>
            </w:r>
          </w:p>
        </w:tc>
      </w:tr>
      <w:tr w:rsidR="008A0520" w:rsidRPr="00EA6FF0" w:rsidTr="00466990">
        <w:trPr>
          <w:trHeight w:val="284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sz w:val="18"/>
                <w:szCs w:val="18"/>
              </w:rPr>
              <w:t>Email:</w:t>
            </w:r>
          </w:p>
        </w:tc>
        <w:tc>
          <w:tcPr>
            <w:tcW w:w="680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A0520" w:rsidRPr="00297643" w:rsidRDefault="00CF798C" w:rsidP="00466990">
            <w:pPr>
              <w:spacing w:line="215" w:lineRule="auto"/>
              <w:ind w:left="142"/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pP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61"/>
            <w:r w:rsidR="00E5554C"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instrText xml:space="preserve"> FORMTEXT </w:instrText>
            </w: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</w: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separate"/>
            </w:r>
            <w:r w:rsidR="00E5554C"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5554C"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5554C"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5554C"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="00E5554C" w:rsidRPr="00297643">
              <w:rPr>
                <w:rFonts w:ascii="Trebuchet MS" w:eastAsiaTheme="minorEastAsia" w:hAnsi="Trebuchet MS"/>
                <w:noProof/>
                <w:color w:val="0070C0"/>
                <w:kern w:val="0"/>
                <w:sz w:val="18"/>
                <w:szCs w:val="18"/>
              </w:rPr>
              <w:t> </w:t>
            </w:r>
            <w:r w:rsidRPr="00297643">
              <w:rPr>
                <w:rFonts w:ascii="Trebuchet MS" w:eastAsiaTheme="minorEastAsia" w:hAnsi="Trebuchet MS"/>
                <w:color w:val="0070C0"/>
                <w:kern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120" w:type="dxa"/>
            <w:gridSpan w:val="3"/>
            <w:tcBorders>
              <w:top w:val="single" w:sz="2" w:space="0" w:color="auto"/>
              <w:left w:val="nil"/>
              <w:right w:val="nil"/>
            </w:tcBorders>
            <w:vAlign w:val="bottom"/>
          </w:tcPr>
          <w:p w:rsidR="008A0520" w:rsidRPr="00A27226" w:rsidRDefault="008A0520" w:rsidP="00C70498">
            <w:pPr>
              <w:spacing w:line="215" w:lineRule="auto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</w:tr>
      <w:tr w:rsidR="008A0520" w:rsidRPr="00EA6FF0" w:rsidTr="00466990">
        <w:trPr>
          <w:trHeight w:val="395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A0520" w:rsidRPr="00EA6FF0" w:rsidRDefault="008A0520" w:rsidP="008A0520">
            <w:pPr>
              <w:spacing w:line="215" w:lineRule="auto"/>
              <w:ind w:right="141"/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EA3F0A"/>
                <w:sz w:val="18"/>
                <w:szCs w:val="18"/>
              </w:rPr>
              <w:t>Paid by:</w:t>
            </w:r>
          </w:p>
        </w:tc>
        <w:tc>
          <w:tcPr>
            <w:tcW w:w="9924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8A0520" w:rsidRPr="00EA6FF0" w:rsidRDefault="00CF798C" w:rsidP="008A0520">
            <w:pPr>
              <w:tabs>
                <w:tab w:val="left" w:pos="2268"/>
                <w:tab w:val="left" w:pos="3686"/>
                <w:tab w:val="left" w:pos="4820"/>
              </w:tabs>
              <w:ind w:firstLine="142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bookmarkEnd w:id="8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Internet Banking </w:t>
            </w:r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ab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bookmarkEnd w:id="9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Cash </w:t>
            </w:r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ab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separate"/>
            </w:r>
            <w:r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fldChar w:fldCharType="end"/>
            </w:r>
            <w:bookmarkEnd w:id="10"/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 xml:space="preserve"> Cheque</w:t>
            </w:r>
            <w:r w:rsidR="008A0520" w:rsidRPr="00EA6FF0"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  <w:tab/>
            </w:r>
            <w:r w:rsidR="008A0520" w:rsidRPr="00082FA4">
              <w:rPr>
                <w:rFonts w:ascii="Trebuchet MS" w:eastAsiaTheme="minorEastAsia" w:hAnsi="Trebuchet MS"/>
                <w:i/>
                <w:color w:val="669900"/>
                <w:kern w:val="0"/>
                <w:sz w:val="16"/>
                <w:szCs w:val="16"/>
              </w:rPr>
              <w:t>Select payment option</w:t>
            </w:r>
          </w:p>
        </w:tc>
      </w:tr>
      <w:tr w:rsidR="00CC1B5A" w:rsidRPr="00EA6FF0" w:rsidTr="002C4DFB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4C004C"/>
          </w:tcPr>
          <w:p w:rsidR="00CC1B5A" w:rsidRPr="00EA6FF0" w:rsidRDefault="00CC1B5A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4C004C"/>
            <w:vAlign w:val="center"/>
          </w:tcPr>
          <w:p w:rsidR="00CC1B5A" w:rsidRPr="00D11775" w:rsidRDefault="00CC1B5A" w:rsidP="00C70498">
            <w:pPr>
              <w:spacing w:line="192" w:lineRule="auto"/>
              <w:ind w:left="185"/>
              <w:jc w:val="center"/>
              <w:rPr>
                <w:rFonts w:eastAsiaTheme="minorEastAsia"/>
                <w:color w:val="7030A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Quantity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ind w:hanging="283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CC1B5A" w:rsidRPr="00EA6FF0" w:rsidTr="002C4DFB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Code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ind w:left="185"/>
              <w:jc w:val="both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Item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Colour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181CF6">
            <w:pPr>
              <w:spacing w:line="192" w:lineRule="auto"/>
              <w:ind w:left="27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Price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Left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Right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4C004C"/>
            <w:vAlign w:val="center"/>
          </w:tcPr>
          <w:p w:rsidR="00CC1B5A" w:rsidRPr="00EA6FF0" w:rsidRDefault="00CC1B5A" w:rsidP="00C70498">
            <w:pPr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EA6FF0">
              <w:rPr>
                <w:rFonts w:ascii="Trebuchet MS" w:eastAsiaTheme="minorEastAsia" w:hAnsi="Trebuchet MS" w:cs="Trebuchet MS"/>
                <w:color w:val="FFFFFF"/>
                <w:sz w:val="17"/>
                <w:szCs w:val="17"/>
              </w:rPr>
              <w:t>Total</w:t>
            </w:r>
          </w:p>
        </w:tc>
      </w:tr>
      <w:tr w:rsidR="00F845AA" w:rsidRPr="00EA6FF0" w:rsidTr="000120C3">
        <w:trPr>
          <w:trHeight w:val="255"/>
        </w:trPr>
        <w:tc>
          <w:tcPr>
            <w:tcW w:w="377" w:type="dxa"/>
            <w:vMerge w:val="restart"/>
            <w:tcBorders>
              <w:top w:val="single" w:sz="4" w:space="0" w:color="777777"/>
              <w:left w:val="single" w:sz="4" w:space="0" w:color="777777"/>
              <w:right w:val="single" w:sz="4" w:space="0" w:color="7F7F7F"/>
            </w:tcBorders>
            <w:shd w:val="clear" w:color="auto" w:fill="669900"/>
            <w:textDirection w:val="btLr"/>
            <w:vAlign w:val="center"/>
          </w:tcPr>
          <w:p w:rsidR="00F845AA" w:rsidRPr="005A5A6F" w:rsidRDefault="00F845AA" w:rsidP="00C70498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  <w:r w:rsidRPr="005A5A6F"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Native</w:t>
            </w: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F845AA" w:rsidRPr="00181CF6" w:rsidRDefault="00F845AA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ST01</w:t>
            </w:r>
          </w:p>
        </w:tc>
        <w:tc>
          <w:tcPr>
            <w:tcW w:w="3544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AA" w:rsidRPr="00181CF6" w:rsidRDefault="00F845AA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Tuatara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AA" w:rsidRPr="00181CF6" w:rsidRDefault="00F845AA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Green</w:t>
            </w:r>
          </w:p>
        </w:tc>
        <w:tc>
          <w:tcPr>
            <w:tcW w:w="1134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AA" w:rsidRPr="00181CF6" w:rsidRDefault="00F845AA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AA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" w:name="Text50"/>
            <w:r w:rsidR="00F845AA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F845AA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F845AA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F845AA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845AA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F845AA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F845AA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F845AA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F845AA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77777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F845AA" w:rsidRPr="00181CF6" w:rsidRDefault="00F845AA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297643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2" w:name="Text52"/>
            <w:r w:rsidRPr="00297643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297643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297643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297643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297643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297643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297643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297643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297643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  <w:bookmarkEnd w:id="12"/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C70498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Tuatara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3B28CF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Fantail (piwakawaka)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0120C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Spot</w:t>
            </w:r>
            <w:r w:rsidR="00297643"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 xml:space="preserve">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$16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3B28CF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ST04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Fantail (piwakawaka)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ST05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Weta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0120C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 xml:space="preserve">Spot </w:t>
            </w:r>
            <w:r w:rsidR="00297643"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$16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0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ST06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Weta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5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ST07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Kereru (NZ Wood Pigeon)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5D544E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ST08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Kereru (NZ Wood Pigeon)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ST09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Honey Bee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ST10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Honey Bee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ST11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Kea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textDirection w:val="btLr"/>
            <w:vAlign w:val="center"/>
          </w:tcPr>
          <w:p w:rsidR="00297643" w:rsidRPr="005A5A6F" w:rsidRDefault="00297643" w:rsidP="00181CF6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ST12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Kea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vAlign w:val="center"/>
          </w:tcPr>
          <w:p w:rsidR="00297643" w:rsidRPr="005A5A6F" w:rsidRDefault="00297643" w:rsidP="00181CF6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color w:val="0D0D0D" w:themeColor="text1" w:themeTint="F2"/>
                <w:sz w:val="19"/>
                <w:szCs w:val="19"/>
              </w:rPr>
              <w:t>ST13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Tui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vAlign w:val="center"/>
          </w:tcPr>
          <w:p w:rsidR="00297643" w:rsidRPr="005A5A6F" w:rsidRDefault="00297643" w:rsidP="00181CF6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ST14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Tui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vAlign w:val="center"/>
          </w:tcPr>
          <w:p w:rsidR="00297643" w:rsidRPr="005A5A6F" w:rsidRDefault="00297643" w:rsidP="00181CF6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ST15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Pukeko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textDirection w:val="btLr"/>
            <w:vAlign w:val="center"/>
          </w:tcPr>
          <w:p w:rsidR="00297643" w:rsidRPr="005A5A6F" w:rsidRDefault="00297643" w:rsidP="00181CF6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ST16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Pukeko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  <w:textDirection w:val="btLr"/>
            <w:vAlign w:val="center"/>
          </w:tcPr>
          <w:p w:rsidR="00297643" w:rsidRPr="005A5A6F" w:rsidRDefault="00297643" w:rsidP="00181CF6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ST17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Monarch Butterfly (purerehua ariki)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ST18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Monarch Butterfly (purerehua ariki)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ST19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Waxeye/silver-eye (tauhou)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EB3E58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Waxeye/silver-eye (tauhou)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NZ Fur Seal Pup (kekeno)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Trout (taraute)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tabs>
                <w:tab w:val="left" w:pos="1523"/>
              </w:tabs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Archey Frog (poko-poko)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181CF6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ST24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 w:rsidRPr="00181CF6"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Morepork (ruru)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181CF6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181CF6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F53260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53260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ST25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53260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Kiwi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53260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53260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3A2DC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3A2DCB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ST26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3A2DCB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Kakapo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3A2DCB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3A2DCB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3A2DC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3A2DCB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ST27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3A2DCB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Maui Dolphin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3A2DCB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3A2DCB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3A2DCB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3A2DCB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ST28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3A2DCB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Kingfisher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3A2DCB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3A2DCB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C1585C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C1585C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ST29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C1585C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Merino ram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C1585C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C1585C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C1585C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C1585C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ST30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C1585C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Merino ram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C1585C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C1585C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ST31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Horse head - Kaimanawa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69900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ST32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Horse head - Kaimanawa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 w:val="restart"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  <w:textDirection w:val="btLr"/>
            <w:vAlign w:val="center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  <w:r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Domestic &amp; Wild Animals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ST40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Cat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ST41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C20488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Huntaway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ST42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Staffordshire Bull Terrier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C20488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C20488" w:rsidRPr="005A5A6F" w:rsidRDefault="00C20488" w:rsidP="00C20488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</w:pPr>
            <w:r w:rsidRPr="00C20488"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  <w:t>Bichon Frise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</w:pPr>
            <w:r w:rsidRPr="00C20488"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  <w:t>Available soon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20488" w:rsidRPr="00181CF6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C20488" w:rsidRDefault="00C20488" w:rsidP="00C20488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C20488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C20488" w:rsidRPr="005A5A6F" w:rsidRDefault="00C20488" w:rsidP="00C20488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</w:pPr>
            <w:r w:rsidRPr="00C20488"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  <w:t>Bulldog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</w:pPr>
            <w:r w:rsidRPr="00C20488"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  <w:t>Available soon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20488" w:rsidRPr="00181CF6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C20488" w:rsidRDefault="00C20488" w:rsidP="00C20488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C20488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C20488" w:rsidRPr="005A5A6F" w:rsidRDefault="00C20488" w:rsidP="00C20488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</w:pPr>
            <w:r w:rsidRPr="00C20488"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  <w:t>Labrador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</w:pPr>
            <w:r w:rsidRPr="00C20488"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  <w:t>Available soon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20488" w:rsidRPr="00181CF6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C20488" w:rsidRDefault="00C20488" w:rsidP="00C20488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C20488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C20488" w:rsidRPr="005A5A6F" w:rsidRDefault="00C20488" w:rsidP="00C20488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</w:pPr>
            <w:r w:rsidRPr="00C20488">
              <w:rPr>
                <w:rFonts w:ascii="Trebuchet MS" w:hAnsi="Trebuchet MS"/>
                <w:color w:val="404040" w:themeColor="text1" w:themeTint="BF"/>
                <w:sz w:val="19"/>
                <w:szCs w:val="19"/>
              </w:rPr>
              <w:t>West Highland Terrier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C20488" w:rsidRDefault="00C20488" w:rsidP="00C20488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</w:pPr>
            <w:r w:rsidRPr="00C20488">
              <w:rPr>
                <w:rFonts w:ascii="Trebuchet MS" w:eastAsiaTheme="minorEastAsia" w:hAnsi="Trebuchet MS"/>
                <w:i/>
                <w:color w:val="404040" w:themeColor="text1" w:themeTint="BF"/>
                <w:kern w:val="0"/>
                <w:sz w:val="19"/>
                <w:szCs w:val="19"/>
              </w:rPr>
              <w:t>Available soon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20488" w:rsidRPr="00181CF6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20488" w:rsidRPr="00297643" w:rsidRDefault="00C20488" w:rsidP="00C20488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C20488" w:rsidRDefault="00C20488" w:rsidP="00C20488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ST60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Lone Wolf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ST61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Wolf Moon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ST62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Tiger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ST63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Tiger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ST64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Lion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ST65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  <w:r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  <w:t>Lion vs Kiwi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4C004C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Default="00297643" w:rsidP="00F845AA">
            <w:pPr>
              <w:tabs>
                <w:tab w:val="left" w:pos="1524"/>
              </w:tabs>
              <w:spacing w:line="280" w:lineRule="exact"/>
              <w:ind w:left="142"/>
              <w:jc w:val="both"/>
              <w:rPr>
                <w:rFonts w:ascii="Trebuchet MS" w:hAnsi="Trebuchet MS"/>
                <w:color w:val="0D0D0D" w:themeColor="text1" w:themeTint="F2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297643" w:rsidP="000120C3">
            <w:pPr>
              <w:spacing w:line="280" w:lineRule="exact"/>
              <w:jc w:val="center"/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297643" w:rsidP="000120C3">
            <w:pPr>
              <w:spacing w:line="280" w:lineRule="exact"/>
              <w:jc w:val="center"/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 w:val="restart"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  <w:textDirection w:val="btLr"/>
            <w:vAlign w:val="center"/>
          </w:tcPr>
          <w:p w:rsidR="00297643" w:rsidRPr="005A5A6F" w:rsidRDefault="00297643" w:rsidP="00F845AA">
            <w:pPr>
              <w:spacing w:line="160" w:lineRule="exact"/>
              <w:ind w:left="113" w:right="113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  <w:r w:rsidRPr="005A5A6F"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  <w:t>Fun &amp; Fantasy</w:t>
            </w: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70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Digger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Black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</w:tcPr>
          <w:p w:rsidR="00297643" w:rsidRPr="005A5A6F" w:rsidRDefault="00297643" w:rsidP="00F845AA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ST71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Digger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$18.50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</w:tcPr>
          <w:p w:rsidR="00297643" w:rsidRPr="005A5A6F" w:rsidRDefault="00297643" w:rsidP="00F845AA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C1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Cheeky Elf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5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</w:tcPr>
          <w:p w:rsidR="00297643" w:rsidRPr="005A5A6F" w:rsidRDefault="00297643" w:rsidP="00F845AA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C2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Cheeky Elf</w:t>
            </w:r>
          </w:p>
        </w:tc>
        <w:sdt>
          <w:sdtPr>
            <w:rPr>
              <w:rStyle w:val="colourchoice"/>
              <w:rFonts w:eastAsiaTheme="minorEastAsia"/>
              <w:color w:val="404040" w:themeColor="text1" w:themeTint="BF"/>
              <w:sz w:val="19"/>
              <w:szCs w:val="19"/>
            </w:rPr>
            <w:alias w:val="Colour choice"/>
            <w:tag w:val="Colour choice"/>
            <w:id w:val="17258524"/>
            <w:placeholder>
              <w:docPart w:val="7C8C199C896C477EA5617CF09CD6DAC1"/>
            </w:placeholder>
            <w:dropDownList>
              <w:listItem w:displayText="Select colour" w:value="Select colour"/>
              <w:listItem w:displayText="Green" w:value="Green"/>
              <w:listItem w:displayText="Yellow" w:value="Yellow"/>
            </w:dropDownList>
          </w:sdtPr>
          <w:sdtEndPr>
            <w:rPr>
              <w:rStyle w:val="DefaultParagraphFont"/>
              <w:rFonts w:ascii="Times New Roman" w:hAnsi="Times New Roman"/>
              <w:kern w:val="0"/>
            </w:rPr>
          </w:sdtEndPr>
          <w:sdtContent>
            <w:tc>
              <w:tcPr>
                <w:tcW w:w="1843" w:type="dxa"/>
                <w:gridSpan w:val="2"/>
                <w:tcBorders>
                  <w:top w:val="single" w:sz="4" w:space="0" w:color="7F7F7F"/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  <w:vAlign w:val="center"/>
              </w:tcPr>
              <w:p w:rsidR="00297643" w:rsidRPr="000120C3" w:rsidRDefault="000120C3" w:rsidP="00A27226">
                <w:pPr>
                  <w:spacing w:line="280" w:lineRule="exact"/>
                  <w:ind w:left="37"/>
                  <w:jc w:val="center"/>
                  <w:rPr>
                    <w:rFonts w:ascii="Trebuchet MS" w:eastAsiaTheme="minorEastAsia" w:hAnsi="Trebuchet MS"/>
                    <w:color w:val="404040" w:themeColor="text1" w:themeTint="BF"/>
                    <w:kern w:val="0"/>
                    <w:sz w:val="19"/>
                    <w:szCs w:val="19"/>
                  </w:rPr>
                </w:pPr>
                <w:r>
                  <w:rPr>
                    <w:rStyle w:val="colourchoice"/>
                    <w:rFonts w:eastAsiaTheme="minorEastAsia"/>
                    <w:color w:val="404040" w:themeColor="text1" w:themeTint="BF"/>
                    <w:sz w:val="19"/>
                    <w:szCs w:val="19"/>
                  </w:rPr>
                  <w:t>Select colour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</w:tcPr>
          <w:p w:rsidR="00297643" w:rsidRPr="005A5A6F" w:rsidRDefault="00297643" w:rsidP="00F845AA">
            <w:pPr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C3</w:t>
            </w:r>
          </w:p>
        </w:tc>
        <w:tc>
          <w:tcPr>
            <w:tcW w:w="3544" w:type="dxa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Santa in Chimney</w:t>
            </w:r>
          </w:p>
        </w:tc>
        <w:tc>
          <w:tcPr>
            <w:tcW w:w="184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Full Colour</w:t>
            </w:r>
          </w:p>
        </w:tc>
        <w:tc>
          <w:tcPr>
            <w:tcW w:w="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8</w:t>
            </w: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.50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ST</w:t>
            </w:r>
            <w:r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C4</w:t>
            </w:r>
          </w:p>
        </w:tc>
        <w:tc>
          <w:tcPr>
            <w:tcW w:w="3544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142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Santa in Chimney</w:t>
            </w: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Red</w:t>
            </w:r>
          </w:p>
        </w:tc>
        <w:tc>
          <w:tcPr>
            <w:tcW w:w="1134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  <w:t>$15.00</w:t>
            </w: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297643" w:rsidRPr="00297643" w:rsidRDefault="00CF798C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070C0"/>
                <w:kern w:val="0"/>
                <w:sz w:val="19"/>
                <w:szCs w:val="19"/>
              </w:rPr>
            </w:pP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297643"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instrText xml:space="preserve"> FORMTEXT </w:instrTex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separate"/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="00297643" w:rsidRPr="00297643">
              <w:rPr>
                <w:rStyle w:val="PlaceholderText"/>
                <w:rFonts w:ascii="Trebuchet MS" w:eastAsiaTheme="minorEastAsia" w:hAnsi="Trebuchet MS"/>
                <w:noProof/>
                <w:color w:val="0070C0"/>
                <w:sz w:val="19"/>
                <w:szCs w:val="19"/>
              </w:rPr>
              <w:t> </w:t>
            </w:r>
            <w:r w:rsidRPr="00297643">
              <w:rPr>
                <w:rStyle w:val="PlaceholderText"/>
                <w:rFonts w:ascii="Trebuchet MS" w:eastAsiaTheme="minorEastAsia" w:hAnsi="Trebuchet MS"/>
                <w:color w:val="0070C0"/>
                <w:sz w:val="19"/>
                <w:szCs w:val="19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7F7F7F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vMerge/>
            <w:tcBorders>
              <w:left w:val="single" w:sz="4" w:space="0" w:color="777777"/>
              <w:right w:val="single" w:sz="4" w:space="0" w:color="7F7F7F"/>
            </w:tcBorders>
            <w:shd w:val="clear" w:color="auto" w:fill="6F9600"/>
            <w:vAlign w:val="center"/>
          </w:tcPr>
          <w:p w:rsidR="00297643" w:rsidRPr="005A5A6F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 w:cs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ind w:left="185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297643" w:rsidRPr="00181CF6" w:rsidRDefault="00297643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</w:tcPr>
          <w:p w:rsidR="00297643" w:rsidRPr="00CE788D" w:rsidRDefault="00297643" w:rsidP="00F845AA">
            <w:pPr>
              <w:tabs>
                <w:tab w:val="left" w:pos="1523"/>
              </w:tabs>
              <w:spacing w:line="16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ind w:left="185"/>
              <w:jc w:val="both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4D4D4D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3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left="27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F7F7F"/>
            </w:tcBorders>
            <w:vAlign w:val="center"/>
          </w:tcPr>
          <w:p w:rsidR="00297643" w:rsidRPr="00181CF6" w:rsidRDefault="00297643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single" w:sz="4" w:space="0" w:color="7F7F7F"/>
              <w:bottom w:val="single" w:sz="4" w:space="0" w:color="777777"/>
              <w:right w:val="single" w:sz="4" w:space="0" w:color="777777"/>
            </w:tcBorders>
            <w:vAlign w:val="center"/>
          </w:tcPr>
          <w:p w:rsidR="00297643" w:rsidRPr="00181CF6" w:rsidRDefault="00297643" w:rsidP="000120C3">
            <w:pPr>
              <w:spacing w:line="280" w:lineRule="exact"/>
              <w:jc w:val="center"/>
              <w:rPr>
                <w:rFonts w:ascii="Trebuchet MS" w:eastAsiaTheme="minorEastAsia" w:hAnsi="Trebuchet MS"/>
                <w:color w:val="0D0D0D" w:themeColor="text1" w:themeTint="F2"/>
                <w:kern w:val="0"/>
                <w:sz w:val="19"/>
                <w:szCs w:val="19"/>
              </w:rPr>
            </w:pPr>
          </w:p>
        </w:tc>
        <w:tc>
          <w:tcPr>
            <w:tcW w:w="1277" w:type="dxa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297643" w:rsidRPr="00EA6FF0" w:rsidTr="000120C3">
        <w:trPr>
          <w:trHeight w:val="255"/>
        </w:trPr>
        <w:tc>
          <w:tcPr>
            <w:tcW w:w="377" w:type="dxa"/>
            <w:tcBorders>
              <w:top w:val="single" w:sz="4" w:space="0" w:color="777777"/>
              <w:left w:val="nil"/>
              <w:bottom w:val="nil"/>
              <w:right w:val="nil"/>
            </w:tcBorders>
          </w:tcPr>
          <w:p w:rsidR="00297643" w:rsidRPr="00EA6FF0" w:rsidRDefault="00297643" w:rsidP="00F845AA">
            <w:pPr>
              <w:tabs>
                <w:tab w:val="left" w:pos="1523"/>
              </w:tabs>
              <w:spacing w:line="192" w:lineRule="auto"/>
              <w:jc w:val="center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297643" w:rsidRPr="00181CF6" w:rsidRDefault="00297643" w:rsidP="00F845AA">
            <w:pPr>
              <w:tabs>
                <w:tab w:val="left" w:pos="1523"/>
              </w:tabs>
              <w:spacing w:line="280" w:lineRule="exact"/>
              <w:ind w:hanging="283"/>
              <w:jc w:val="right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4D4D4D"/>
              <w:left w:val="nil"/>
              <w:bottom w:val="nil"/>
              <w:right w:val="nil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hanging="283"/>
              <w:jc w:val="center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hanging="283"/>
              <w:jc w:val="center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right="142"/>
              <w:jc w:val="right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777777"/>
              <w:left w:val="nil"/>
              <w:bottom w:val="nil"/>
              <w:right w:val="nil"/>
            </w:tcBorders>
            <w:vAlign w:val="center"/>
          </w:tcPr>
          <w:p w:rsidR="00297643" w:rsidRPr="00181CF6" w:rsidRDefault="00297643" w:rsidP="00F845AA">
            <w:pPr>
              <w:spacing w:line="280" w:lineRule="exact"/>
              <w:ind w:right="142" w:hanging="283"/>
              <w:jc w:val="right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i/>
                <w:iCs/>
                <w:sz w:val="19"/>
                <w:szCs w:val="19"/>
              </w:rPr>
              <w:t>Sub-total</w:t>
            </w:r>
          </w:p>
        </w:tc>
        <w:tc>
          <w:tcPr>
            <w:tcW w:w="1277" w:type="dxa"/>
            <w:tcBorders>
              <w:top w:val="single" w:sz="4" w:space="0" w:color="777777"/>
              <w:left w:val="nil"/>
              <w:bottom w:val="single" w:sz="8" w:space="0" w:color="auto"/>
              <w:right w:val="nil"/>
            </w:tcBorders>
            <w:vAlign w:val="center"/>
          </w:tcPr>
          <w:p w:rsidR="00297643" w:rsidRDefault="00297643" w:rsidP="000120C3">
            <w:pPr>
              <w:jc w:val="center"/>
            </w:pPr>
            <w:r w:rsidRPr="00CA002E">
              <w:rPr>
                <w:rFonts w:ascii="Trebuchet MS" w:eastAsiaTheme="minorEastAsia" w:hAnsi="Trebuchet MS"/>
                <w:b/>
                <w:color w:val="auto"/>
                <w:kern w:val="0"/>
                <w:sz w:val="19"/>
                <w:szCs w:val="19"/>
              </w:rPr>
              <w:t xml:space="preserve">$ 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instrText xml:space="preserve"> FORMTEXT </w:instrTex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separate"/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Pr="00CA002E">
              <w:rPr>
                <w:rFonts w:ascii="Trebuchet MS" w:eastAsiaTheme="minorEastAsia" w:hAnsi="Trebuchet MS"/>
                <w:b/>
                <w:noProof/>
                <w:color w:val="0070C0"/>
                <w:kern w:val="0"/>
                <w:sz w:val="19"/>
                <w:szCs w:val="19"/>
              </w:rPr>
              <w:t> </w:t>
            </w:r>
            <w:r w:rsidR="00CF798C" w:rsidRPr="00CA002E">
              <w:rPr>
                <w:rFonts w:ascii="Trebuchet MS" w:eastAsiaTheme="minorEastAsia" w:hAnsi="Trebuchet MS"/>
                <w:b/>
                <w:color w:val="0070C0"/>
                <w:kern w:val="0"/>
                <w:sz w:val="19"/>
                <w:szCs w:val="19"/>
              </w:rPr>
              <w:fldChar w:fldCharType="end"/>
            </w:r>
          </w:p>
        </w:tc>
      </w:tr>
      <w:tr w:rsidR="00F845AA" w:rsidRPr="00EA6FF0" w:rsidTr="002C4DFB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845AA" w:rsidRPr="00EA6FF0" w:rsidRDefault="00F845AA" w:rsidP="00F845AA">
            <w:pPr>
              <w:tabs>
                <w:tab w:val="left" w:pos="1523"/>
              </w:tabs>
              <w:spacing w:line="192" w:lineRule="auto"/>
              <w:jc w:val="center"/>
              <w:rPr>
                <w:rFonts w:ascii="Trebuchet MS" w:eastAsiaTheme="minorEastAsia" w:hAnsi="Trebuchet MS" w:cs="Trebuchet MS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sz w:val="19"/>
                <w:szCs w:val="19"/>
              </w:rPr>
              <w:t>Options: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CF798C" w:rsidP="00F845AA">
            <w:pPr>
              <w:spacing w:line="280" w:lineRule="exact"/>
              <w:ind w:left="142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845AA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separate"/>
            </w: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end"/>
            </w:r>
            <w:bookmarkEnd w:id="13"/>
            <w:r w:rsidR="00F845AA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t xml:space="preserve"> NZ Post Standard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CF798C" w:rsidP="00F845AA">
            <w:pPr>
              <w:tabs>
                <w:tab w:val="left" w:pos="1523"/>
              </w:tabs>
              <w:spacing w:line="280" w:lineRule="exact"/>
              <w:ind w:firstLine="142"/>
              <w:jc w:val="both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45AA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separate"/>
            </w: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end"/>
            </w:r>
            <w:r w:rsidR="00F845AA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t xml:space="preserve"> Rural Delivery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tabs>
                <w:tab w:val="left" w:pos="1523"/>
              </w:tabs>
              <w:spacing w:line="280" w:lineRule="exact"/>
              <w:jc w:val="both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t xml:space="preserve"> </w:t>
            </w:r>
            <w:r w:rsidR="00CF798C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instrText xml:space="preserve"> FORMCHECKBOX </w:instrText>
            </w:r>
            <w:r w:rsidR="00CF798C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r>
            <w:r w:rsidR="00CF798C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separate"/>
            </w:r>
            <w:r w:rsidR="00CF798C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end"/>
            </w: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t xml:space="preserve"> Courier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right="142"/>
              <w:jc w:val="right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hanging="283"/>
              <w:jc w:val="right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 w:cs="Trebuchet MS"/>
                <w:sz w:val="19"/>
                <w:szCs w:val="19"/>
              </w:rPr>
              <w:t>Plus postage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hanging="284"/>
              <w:jc w:val="center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</w:p>
        </w:tc>
      </w:tr>
      <w:tr w:rsidR="00F845AA" w:rsidRPr="00EA6FF0" w:rsidTr="002C4DFB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F845AA" w:rsidRPr="00C911BD" w:rsidRDefault="00F845AA" w:rsidP="00F845AA">
            <w:pPr>
              <w:tabs>
                <w:tab w:val="left" w:pos="1523"/>
              </w:tabs>
              <w:jc w:val="center"/>
              <w:rPr>
                <w:rFonts w:ascii="Trebuchet MS" w:eastAsiaTheme="minorEastAsia" w:hAnsi="Trebuchet MS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tabs>
                <w:tab w:val="left" w:pos="1523"/>
              </w:tabs>
              <w:spacing w:line="280" w:lineRule="exact"/>
              <w:jc w:val="center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CF798C" w:rsidP="00F845AA">
            <w:pPr>
              <w:tabs>
                <w:tab w:val="left" w:pos="1523"/>
              </w:tabs>
              <w:spacing w:line="280" w:lineRule="exact"/>
              <w:ind w:left="142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45AA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instrText xml:space="preserve"> FORMCHECKBOX </w:instrText>
            </w:r>
            <w:r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r>
            <w:r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separate"/>
            </w: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fldChar w:fldCharType="end"/>
            </w:r>
            <w:r w:rsidR="00F845AA"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t xml:space="preserve"> NZ Post Tracked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firstLine="142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firstLine="142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right="142" w:hanging="283"/>
              <w:jc w:val="right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right="142" w:hanging="283"/>
              <w:jc w:val="right"/>
              <w:rPr>
                <w:rFonts w:eastAsiaTheme="minorEastAsia"/>
                <w:color w:val="auto"/>
                <w:kern w:val="0"/>
                <w:sz w:val="19"/>
                <w:szCs w:val="19"/>
              </w:rPr>
            </w:pPr>
            <w:r w:rsidRPr="00181CF6"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  <w:t>Total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845AA" w:rsidRPr="00181CF6" w:rsidRDefault="00F845AA" w:rsidP="00F845AA">
            <w:pPr>
              <w:spacing w:line="280" w:lineRule="exact"/>
              <w:ind w:hanging="284"/>
              <w:jc w:val="center"/>
              <w:rPr>
                <w:rFonts w:ascii="Trebuchet MS" w:eastAsiaTheme="minorEastAsia" w:hAnsi="Trebuchet MS"/>
                <w:color w:val="auto"/>
                <w:kern w:val="0"/>
                <w:sz w:val="19"/>
                <w:szCs w:val="19"/>
              </w:rPr>
            </w:pPr>
          </w:p>
        </w:tc>
      </w:tr>
    </w:tbl>
    <w:p w:rsidR="005C2D9C" w:rsidRPr="00EB3E58" w:rsidRDefault="00C70498" w:rsidP="00EB3E58">
      <w:pPr>
        <w:spacing w:before="120"/>
        <w:rPr>
          <w:rFonts w:ascii="Trebuchet MS" w:hAnsi="Trebuchet MS" w:cs="Trebuchet MS"/>
          <w:i/>
          <w:iCs/>
          <w:sz w:val="18"/>
          <w:szCs w:val="18"/>
        </w:rPr>
      </w:pPr>
      <w:r w:rsidRPr="00EB3E58">
        <w:rPr>
          <w:rFonts w:ascii="Trebuchet MS" w:hAnsi="Trebuchet MS" w:cs="Trebuchet MS"/>
          <w:i/>
          <w:iCs/>
          <w:sz w:val="18"/>
          <w:szCs w:val="18"/>
        </w:rPr>
        <w:t>U</w:t>
      </w:r>
      <w:r w:rsidR="007D4C70" w:rsidRPr="00EB3E58">
        <w:rPr>
          <w:rFonts w:ascii="Trebuchet MS" w:hAnsi="Trebuchet MS" w:cs="Trebuchet MS"/>
          <w:i/>
          <w:iCs/>
          <w:sz w:val="18"/>
          <w:szCs w:val="18"/>
        </w:rPr>
        <w:t>pon receipt of your order a confirmation will be sent to you with postage costs and our bank account details.</w:t>
      </w:r>
    </w:p>
    <w:sectPr w:rsidR="005C2D9C" w:rsidRPr="00EB3E58" w:rsidSect="003B28CF">
      <w:pgSz w:w="12240" w:h="15840"/>
      <w:pgMar w:top="284" w:right="567" w:bottom="284" w:left="567" w:header="720" w:footer="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58" w:rsidRDefault="003F3858" w:rsidP="00EF478E">
      <w:r>
        <w:separator/>
      </w:r>
    </w:p>
  </w:endnote>
  <w:endnote w:type="continuationSeparator" w:id="0">
    <w:p w:rsidR="003F3858" w:rsidRDefault="003F3858" w:rsidP="00EF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58" w:rsidRDefault="003F3858" w:rsidP="00EF478E">
      <w:r>
        <w:separator/>
      </w:r>
    </w:p>
  </w:footnote>
  <w:footnote w:type="continuationSeparator" w:id="0">
    <w:p w:rsidR="003F3858" w:rsidRDefault="003F3858" w:rsidP="00EF47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CmRCaL/8sOWdZZRQeMtChT/K2vs=" w:salt="q6pfTNZdh8vipiRKS+MkRw==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7168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07AD"/>
    <w:rsid w:val="000046D7"/>
    <w:rsid w:val="000120C3"/>
    <w:rsid w:val="00047C3E"/>
    <w:rsid w:val="000721BB"/>
    <w:rsid w:val="00082FA4"/>
    <w:rsid w:val="0009443A"/>
    <w:rsid w:val="001422A1"/>
    <w:rsid w:val="00155859"/>
    <w:rsid w:val="00181CF6"/>
    <w:rsid w:val="001B240A"/>
    <w:rsid w:val="001F3A2B"/>
    <w:rsid w:val="00221F50"/>
    <w:rsid w:val="002362EF"/>
    <w:rsid w:val="00266F85"/>
    <w:rsid w:val="002726E6"/>
    <w:rsid w:val="00297643"/>
    <w:rsid w:val="002A3901"/>
    <w:rsid w:val="002C4DFB"/>
    <w:rsid w:val="002D1942"/>
    <w:rsid w:val="00303C6A"/>
    <w:rsid w:val="003069E9"/>
    <w:rsid w:val="003472DE"/>
    <w:rsid w:val="00347D0C"/>
    <w:rsid w:val="003532EE"/>
    <w:rsid w:val="0035360C"/>
    <w:rsid w:val="00362871"/>
    <w:rsid w:val="00363BD3"/>
    <w:rsid w:val="003926DB"/>
    <w:rsid w:val="00395ED6"/>
    <w:rsid w:val="003A2DCB"/>
    <w:rsid w:val="003A5CAE"/>
    <w:rsid w:val="003B28CF"/>
    <w:rsid w:val="003C22D4"/>
    <w:rsid w:val="003D2072"/>
    <w:rsid w:val="003E6A65"/>
    <w:rsid w:val="003F3858"/>
    <w:rsid w:val="00422F3A"/>
    <w:rsid w:val="00453E3F"/>
    <w:rsid w:val="00466990"/>
    <w:rsid w:val="004B4228"/>
    <w:rsid w:val="00500F92"/>
    <w:rsid w:val="00552670"/>
    <w:rsid w:val="00575A8D"/>
    <w:rsid w:val="005A5A6F"/>
    <w:rsid w:val="005B18B2"/>
    <w:rsid w:val="005B58EB"/>
    <w:rsid w:val="005C2D9C"/>
    <w:rsid w:val="005D544E"/>
    <w:rsid w:val="00685581"/>
    <w:rsid w:val="00692870"/>
    <w:rsid w:val="006E4C19"/>
    <w:rsid w:val="006F6145"/>
    <w:rsid w:val="00734242"/>
    <w:rsid w:val="00736DBA"/>
    <w:rsid w:val="00737BE6"/>
    <w:rsid w:val="00741364"/>
    <w:rsid w:val="007707AD"/>
    <w:rsid w:val="0079651A"/>
    <w:rsid w:val="007C49B7"/>
    <w:rsid w:val="007C5AD1"/>
    <w:rsid w:val="007D4C70"/>
    <w:rsid w:val="007E7C6E"/>
    <w:rsid w:val="007F31E8"/>
    <w:rsid w:val="007F4931"/>
    <w:rsid w:val="00800C9B"/>
    <w:rsid w:val="00830D30"/>
    <w:rsid w:val="008559A8"/>
    <w:rsid w:val="00864CE1"/>
    <w:rsid w:val="008A0520"/>
    <w:rsid w:val="00921405"/>
    <w:rsid w:val="0092452C"/>
    <w:rsid w:val="00940D01"/>
    <w:rsid w:val="00960796"/>
    <w:rsid w:val="0096142D"/>
    <w:rsid w:val="0098053D"/>
    <w:rsid w:val="009A059A"/>
    <w:rsid w:val="009A07AE"/>
    <w:rsid w:val="009A5627"/>
    <w:rsid w:val="009C4A45"/>
    <w:rsid w:val="009D2641"/>
    <w:rsid w:val="00A11AE6"/>
    <w:rsid w:val="00A15867"/>
    <w:rsid w:val="00A15BA8"/>
    <w:rsid w:val="00A20422"/>
    <w:rsid w:val="00A2291D"/>
    <w:rsid w:val="00A27226"/>
    <w:rsid w:val="00AB791F"/>
    <w:rsid w:val="00AD150D"/>
    <w:rsid w:val="00AE36FB"/>
    <w:rsid w:val="00AF0E94"/>
    <w:rsid w:val="00AF6187"/>
    <w:rsid w:val="00B00A3E"/>
    <w:rsid w:val="00B02C53"/>
    <w:rsid w:val="00B14A48"/>
    <w:rsid w:val="00B165BE"/>
    <w:rsid w:val="00B66DB2"/>
    <w:rsid w:val="00B92956"/>
    <w:rsid w:val="00BA22C4"/>
    <w:rsid w:val="00BA2AA7"/>
    <w:rsid w:val="00BB73A6"/>
    <w:rsid w:val="00BC04D7"/>
    <w:rsid w:val="00BD6A56"/>
    <w:rsid w:val="00BE7A9F"/>
    <w:rsid w:val="00C1585C"/>
    <w:rsid w:val="00C20488"/>
    <w:rsid w:val="00C4552E"/>
    <w:rsid w:val="00C61826"/>
    <w:rsid w:val="00C651AD"/>
    <w:rsid w:val="00C70498"/>
    <w:rsid w:val="00C70C5E"/>
    <w:rsid w:val="00C911BD"/>
    <w:rsid w:val="00C97AC1"/>
    <w:rsid w:val="00CA6BC1"/>
    <w:rsid w:val="00CB5A82"/>
    <w:rsid w:val="00CC1B5A"/>
    <w:rsid w:val="00CC33AA"/>
    <w:rsid w:val="00CD2450"/>
    <w:rsid w:val="00CE29CB"/>
    <w:rsid w:val="00CE788D"/>
    <w:rsid w:val="00CF4FE1"/>
    <w:rsid w:val="00CF798C"/>
    <w:rsid w:val="00D02D82"/>
    <w:rsid w:val="00D11775"/>
    <w:rsid w:val="00D33D44"/>
    <w:rsid w:val="00DA2589"/>
    <w:rsid w:val="00DB0B9C"/>
    <w:rsid w:val="00DB0F41"/>
    <w:rsid w:val="00DB3398"/>
    <w:rsid w:val="00DB629F"/>
    <w:rsid w:val="00DC1656"/>
    <w:rsid w:val="00DF4DB5"/>
    <w:rsid w:val="00E0556B"/>
    <w:rsid w:val="00E278A4"/>
    <w:rsid w:val="00E3496D"/>
    <w:rsid w:val="00E5554C"/>
    <w:rsid w:val="00E55B92"/>
    <w:rsid w:val="00E64C54"/>
    <w:rsid w:val="00E82D42"/>
    <w:rsid w:val="00E96521"/>
    <w:rsid w:val="00EA6FF0"/>
    <w:rsid w:val="00EB3382"/>
    <w:rsid w:val="00EB3E58"/>
    <w:rsid w:val="00EB7B19"/>
    <w:rsid w:val="00EC19BB"/>
    <w:rsid w:val="00EE07C4"/>
    <w:rsid w:val="00EF2711"/>
    <w:rsid w:val="00EF478E"/>
    <w:rsid w:val="00F05490"/>
    <w:rsid w:val="00F07A6C"/>
    <w:rsid w:val="00F230C2"/>
    <w:rsid w:val="00F50202"/>
    <w:rsid w:val="00F53260"/>
    <w:rsid w:val="00F759F8"/>
    <w:rsid w:val="00F76A05"/>
    <w:rsid w:val="00F845AA"/>
    <w:rsid w:val="00FA5423"/>
    <w:rsid w:val="00FD4546"/>
    <w:rsid w:val="00FD5270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D9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2">
    <w:name w:val="heading 2"/>
    <w:basedOn w:val="Normal"/>
    <w:next w:val="Body"/>
    <w:link w:val="Heading2Char"/>
    <w:uiPriority w:val="99"/>
    <w:qFormat/>
    <w:rsid w:val="005C2D9C"/>
    <w:pPr>
      <w:spacing w:before="300" w:after="60"/>
      <w:outlineLvl w:val="1"/>
    </w:pPr>
    <w:rPr>
      <w:rFonts w:ascii="Trebuchet MS" w:hAnsi="Trebuchet MS" w:cs="Trebuchet MS"/>
      <w:color w:val="83B41A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5C2D9C"/>
    <w:pPr>
      <w:spacing w:after="180" w:line="300" w:lineRule="exact"/>
    </w:pPr>
    <w:rPr>
      <w:rFonts w:ascii="Verdana" w:hAnsi="Verdana" w:cs="Verdan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4C70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526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70"/>
    <w:rPr>
      <w:rFonts w:ascii="Tahoma" w:hAnsi="Tahoma" w:cs="Tahoma"/>
      <w:color w:val="000000"/>
      <w:kern w:val="28"/>
      <w:sz w:val="16"/>
      <w:szCs w:val="16"/>
    </w:rPr>
  </w:style>
  <w:style w:type="character" w:customStyle="1" w:styleId="colourchoice">
    <w:name w:val="colour choice"/>
    <w:basedOn w:val="DefaultParagraphFont"/>
    <w:uiPriority w:val="1"/>
    <w:rsid w:val="00362871"/>
    <w:rPr>
      <w:rFonts w:ascii="Trebuchet MS" w:hAnsi="Trebuchet MS"/>
      <w:color w:val="4F2270"/>
      <w:sz w:val="18"/>
    </w:rPr>
  </w:style>
  <w:style w:type="character" w:customStyle="1" w:styleId="Options">
    <w:name w:val="Options"/>
    <w:basedOn w:val="colourchoice"/>
    <w:uiPriority w:val="1"/>
    <w:rsid w:val="00A2291D"/>
  </w:style>
  <w:style w:type="paragraph" w:styleId="Header">
    <w:name w:val="header"/>
    <w:basedOn w:val="Normal"/>
    <w:link w:val="HeaderChar"/>
    <w:uiPriority w:val="99"/>
    <w:unhideWhenUsed/>
    <w:rsid w:val="00EF47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8E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EF47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8E"/>
    <w:rPr>
      <w:rFonts w:ascii="Times New Roman" w:hAnsi="Times New Roman"/>
      <w:color w:val="000000"/>
      <w:kern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7C6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7C6E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ykeland%20Design%20Gifts\marketing\forms\current%20order%20forms\RD%20Switch%20Topper%20Order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8C199C896C477EA5617CF09CD6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0F29-8173-4AE2-B4D1-301833808986}"/>
      </w:docPartPr>
      <w:docPartBody>
        <w:p w:rsidR="00853B68" w:rsidRDefault="00A0035A" w:rsidP="00A0035A">
          <w:pPr>
            <w:pStyle w:val="7C8C199C896C477EA5617CF09CD6DAC1"/>
          </w:pPr>
          <w:r w:rsidRPr="009D4C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5E48"/>
    <w:rsid w:val="001D6EA1"/>
    <w:rsid w:val="00427CFD"/>
    <w:rsid w:val="005E3F21"/>
    <w:rsid w:val="00716983"/>
    <w:rsid w:val="00853B68"/>
    <w:rsid w:val="008671FF"/>
    <w:rsid w:val="00992BA8"/>
    <w:rsid w:val="009A5E48"/>
    <w:rsid w:val="00A0035A"/>
    <w:rsid w:val="00C46345"/>
    <w:rsid w:val="00CE5873"/>
    <w:rsid w:val="00D46149"/>
    <w:rsid w:val="00EA73E8"/>
    <w:rsid w:val="00E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5A"/>
    <w:rPr>
      <w:color w:val="808080"/>
    </w:rPr>
  </w:style>
  <w:style w:type="paragraph" w:customStyle="1" w:styleId="7DC3BC4946874E70A5511394612C213A">
    <w:name w:val="7DC3BC4946874E70A5511394612C213A"/>
    <w:rsid w:val="00EA73E8"/>
  </w:style>
  <w:style w:type="paragraph" w:customStyle="1" w:styleId="DC539D713B3C4736A2262D7F22A32C59">
    <w:name w:val="DC539D713B3C4736A2262D7F22A32C59"/>
    <w:rsid w:val="00EA73E8"/>
  </w:style>
  <w:style w:type="paragraph" w:customStyle="1" w:styleId="300D7C873D294CC7A3EB6C95E88CC194">
    <w:name w:val="300D7C873D294CC7A3EB6C95E88CC194"/>
    <w:rsid w:val="00ED5816"/>
  </w:style>
  <w:style w:type="paragraph" w:customStyle="1" w:styleId="E03D4432802E4F939CBB4CA87B3804A0">
    <w:name w:val="E03D4432802E4F939CBB4CA87B3804A0"/>
    <w:rsid w:val="00ED5816"/>
  </w:style>
  <w:style w:type="paragraph" w:customStyle="1" w:styleId="6CF77E440FD64D0DAE8F7C9CE02E43B5">
    <w:name w:val="6CF77E440FD64D0DAE8F7C9CE02E43B5"/>
    <w:rsid w:val="00ED5816"/>
  </w:style>
  <w:style w:type="paragraph" w:customStyle="1" w:styleId="ABFF4C2BDB5A4253BC48251E05441D2C">
    <w:name w:val="ABFF4C2BDB5A4253BC48251E05441D2C"/>
    <w:rsid w:val="00ED5816"/>
  </w:style>
  <w:style w:type="paragraph" w:customStyle="1" w:styleId="BE0E07763F844A99A03966300B1396D5">
    <w:name w:val="BE0E07763F844A99A03966300B1396D5"/>
    <w:rsid w:val="00ED5816"/>
  </w:style>
  <w:style w:type="paragraph" w:customStyle="1" w:styleId="A9F5538C276943D093D219B47D2410FA">
    <w:name w:val="A9F5538C276943D093D219B47D2410FA"/>
    <w:rsid w:val="00ED5816"/>
  </w:style>
  <w:style w:type="paragraph" w:customStyle="1" w:styleId="0995393AFEAC4B52994F06750A91ABB1">
    <w:name w:val="0995393AFEAC4B52994F06750A91ABB1"/>
    <w:rsid w:val="00ED5816"/>
  </w:style>
  <w:style w:type="paragraph" w:customStyle="1" w:styleId="B7CFCB37BA2545A1B9D3F1937ED08026">
    <w:name w:val="B7CFCB37BA2545A1B9D3F1937ED08026"/>
    <w:rsid w:val="00ED5816"/>
  </w:style>
  <w:style w:type="paragraph" w:customStyle="1" w:styleId="2F2C879E1E9C40A5B4AFEDB6DFF4B005">
    <w:name w:val="2F2C879E1E9C40A5B4AFEDB6DFF4B005"/>
    <w:rsid w:val="00ED5816"/>
  </w:style>
  <w:style w:type="paragraph" w:customStyle="1" w:styleId="F2495BFD3779400893E76CE0877B7955">
    <w:name w:val="F2495BFD3779400893E76CE0877B7955"/>
    <w:rsid w:val="00ED5816"/>
  </w:style>
  <w:style w:type="paragraph" w:customStyle="1" w:styleId="CAA6DD45D43B4D7899EB8274DA31E364">
    <w:name w:val="CAA6DD45D43B4D7899EB8274DA31E364"/>
    <w:rsid w:val="00ED5816"/>
  </w:style>
  <w:style w:type="paragraph" w:customStyle="1" w:styleId="6D7C830FF1F84B80A7A4EB161F31D5CC">
    <w:name w:val="6D7C830FF1F84B80A7A4EB161F31D5CC"/>
    <w:rsid w:val="00ED5816"/>
  </w:style>
  <w:style w:type="paragraph" w:customStyle="1" w:styleId="1F5870B13A68415693562C19F1A49FD0">
    <w:name w:val="1F5870B13A68415693562C19F1A49FD0"/>
    <w:rsid w:val="00ED5816"/>
  </w:style>
  <w:style w:type="paragraph" w:customStyle="1" w:styleId="2D2E048C2C594FB3BFB07EF4751BDC69">
    <w:name w:val="2D2E048C2C594FB3BFB07EF4751BDC69"/>
    <w:rsid w:val="00ED5816"/>
  </w:style>
  <w:style w:type="paragraph" w:customStyle="1" w:styleId="EE44B2309A07480EAB9A274F50328300">
    <w:name w:val="EE44B2309A07480EAB9A274F50328300"/>
    <w:rsid w:val="00ED5816"/>
  </w:style>
  <w:style w:type="paragraph" w:customStyle="1" w:styleId="856124C26E23439B9697572DD515EE61">
    <w:name w:val="856124C26E23439B9697572DD515EE61"/>
    <w:rsid w:val="00ED5816"/>
  </w:style>
  <w:style w:type="paragraph" w:customStyle="1" w:styleId="717115EF230F45C3BEA6D6FC968753E6">
    <w:name w:val="717115EF230F45C3BEA6D6FC968753E6"/>
    <w:rsid w:val="00ED5816"/>
  </w:style>
  <w:style w:type="paragraph" w:customStyle="1" w:styleId="BFDF8FEA585E4C3E99AA2DF5AB6C855A">
    <w:name w:val="BFDF8FEA585E4C3E99AA2DF5AB6C855A"/>
    <w:rsid w:val="00716983"/>
  </w:style>
  <w:style w:type="paragraph" w:customStyle="1" w:styleId="662CD98449DE423C96DF066F49E3B4C9">
    <w:name w:val="662CD98449DE423C96DF066F49E3B4C9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">
    <w:name w:val="ACDA0ADB184A4E58BF231870F7D99E2E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">
    <w:name w:val="9E547EF4DF1C41E1BCADE07447AEC219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">
    <w:name w:val="E0BD341FC80E4256831E433C18A40D54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">
    <w:name w:val="B1EF13788C2148BEAA3057FA8467FF9B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">
    <w:name w:val="862BB18C35A94C55A044F301A958AF5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6935024C294B6BAA43FA46083FE98D">
    <w:name w:val="416935024C294B6BAA43FA46083FE98D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2CD98449DE423C96DF066F49E3B4C91">
    <w:name w:val="662CD98449DE423C96DF066F49E3B4C9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1">
    <w:name w:val="ACDA0ADB184A4E58BF231870F7D99E2E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1">
    <w:name w:val="9E547EF4DF1C41E1BCADE07447AEC219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1">
    <w:name w:val="E0BD341FC80E4256831E433C18A40D54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1">
    <w:name w:val="B1EF13788C2148BEAA3057FA8467FF9B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1">
    <w:name w:val="862BB18C35A94C55A044F301A958AF53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6935024C294B6BAA43FA46083FE98D1">
    <w:name w:val="416935024C294B6BAA43FA46083FE98D1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2CD98449DE423C96DF066F49E3B4C92">
    <w:name w:val="662CD98449DE423C96DF066F49E3B4C9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2">
    <w:name w:val="ACDA0ADB184A4E58BF231870F7D99E2E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2">
    <w:name w:val="9E547EF4DF1C41E1BCADE07447AEC219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2">
    <w:name w:val="E0BD341FC80E4256831E433C18A40D54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2">
    <w:name w:val="B1EF13788C2148BEAA3057FA8467FF9B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2">
    <w:name w:val="862BB18C35A94C55A044F301A958AF53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6935024C294B6BAA43FA46083FE98D2">
    <w:name w:val="416935024C294B6BAA43FA46083FE98D2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2CD98449DE423C96DF066F49E3B4C93">
    <w:name w:val="662CD98449DE423C96DF066F49E3B4C9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3">
    <w:name w:val="ACDA0ADB184A4E58BF231870F7D99E2E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3">
    <w:name w:val="9E547EF4DF1C41E1BCADE07447AEC219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3">
    <w:name w:val="E0BD341FC80E4256831E433C18A40D54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3">
    <w:name w:val="B1EF13788C2148BEAA3057FA8467FF9B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3">
    <w:name w:val="862BB18C35A94C55A044F301A958AF53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16935024C294B6BAA43FA46083FE98D3">
    <w:name w:val="416935024C294B6BAA43FA46083FE98D3"/>
    <w:rsid w:val="007169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2CD98449DE423C96DF066F49E3B4C94">
    <w:name w:val="662CD98449DE423C96DF066F49E3B4C94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4">
    <w:name w:val="ACDA0ADB184A4E58BF231870F7D99E2E4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4">
    <w:name w:val="9E547EF4DF1C41E1BCADE07447AEC2194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4">
    <w:name w:val="E0BD341FC80E4256831E433C18A40D544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4">
    <w:name w:val="B1EF13788C2148BEAA3057FA8467FF9B4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4">
    <w:name w:val="862BB18C35A94C55A044F301A958AF534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2CD98449DE423C96DF066F49E3B4C95">
    <w:name w:val="662CD98449DE423C96DF066F49E3B4C95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5">
    <w:name w:val="ACDA0ADB184A4E58BF231870F7D99E2E5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5">
    <w:name w:val="9E547EF4DF1C41E1BCADE07447AEC2195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5">
    <w:name w:val="E0BD341FC80E4256831E433C18A40D545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5">
    <w:name w:val="B1EF13788C2148BEAA3057FA8467FF9B5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5">
    <w:name w:val="862BB18C35A94C55A044F301A958AF535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2CD98449DE423C96DF066F49E3B4C96">
    <w:name w:val="662CD98449DE423C96DF066F49E3B4C96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DA0ADB184A4E58BF231870F7D99E2E6">
    <w:name w:val="ACDA0ADB184A4E58BF231870F7D99E2E6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6">
    <w:name w:val="9E547EF4DF1C41E1BCADE07447AEC2196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6">
    <w:name w:val="E0BD341FC80E4256831E433C18A40D546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6">
    <w:name w:val="B1EF13788C2148BEAA3057FA8467FF9B6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6">
    <w:name w:val="862BB18C35A94C55A044F301A958AF536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7">
    <w:name w:val="9E547EF4DF1C41E1BCADE07447AEC2197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7">
    <w:name w:val="E0BD341FC80E4256831E433C18A40D547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7">
    <w:name w:val="B1EF13788C2148BEAA3057FA8467FF9B7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7">
    <w:name w:val="862BB18C35A94C55A044F301A958AF537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8">
    <w:name w:val="9E547EF4DF1C41E1BCADE07447AEC2198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8">
    <w:name w:val="E0BD341FC80E4256831E433C18A40D548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8">
    <w:name w:val="B1EF13788C2148BEAA3057FA8467FF9B8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8">
    <w:name w:val="862BB18C35A94C55A044F301A958AF538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E547EF4DF1C41E1BCADE07447AEC2199">
    <w:name w:val="9E547EF4DF1C41E1BCADE07447AEC2199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D341FC80E4256831E433C18A40D549">
    <w:name w:val="E0BD341FC80E4256831E433C18A40D549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1EF13788C2148BEAA3057FA8467FF9B9">
    <w:name w:val="B1EF13788C2148BEAA3057FA8467FF9B9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62BB18C35A94C55A044F301A958AF539">
    <w:name w:val="862BB18C35A94C55A044F301A958AF539"/>
    <w:rsid w:val="00D461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C8C199C896C477EA5617CF09CD6DAC1">
    <w:name w:val="7C8C199C896C477EA5617CF09CD6DAC1"/>
    <w:rsid w:val="00A003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1EA5-413E-4F45-A565-A515EB92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 Switch Topper Order Form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2018-11-22T22:00:00Z</cp:lastPrinted>
  <dcterms:created xsi:type="dcterms:W3CDTF">2018-11-26T04:30:00Z</dcterms:created>
  <dcterms:modified xsi:type="dcterms:W3CDTF">2018-11-26T04:30:00Z</dcterms:modified>
</cp:coreProperties>
</file>